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F" w:rsidRDefault="000775F9" w:rsidP="00AC1EFF">
      <w:pPr>
        <w:ind w:left="-709"/>
        <w:jc w:val="center"/>
        <w:rPr>
          <w:rFonts w:ascii="Roboto" w:hAnsi="Roboto"/>
          <w:noProof/>
          <w:color w:val="444444"/>
          <w:sz w:val="27"/>
          <w:szCs w:val="27"/>
          <w:lang w:eastAsia="en-GB"/>
        </w:rPr>
      </w:pPr>
      <w:r>
        <w:rPr>
          <w:rFonts w:ascii="Gill Sans MT" w:hAnsi="Gill Sans MT"/>
          <w: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59210" wp14:editId="2101593D">
                <wp:simplePos x="0" y="0"/>
                <wp:positionH relativeFrom="column">
                  <wp:posOffset>-466725</wp:posOffset>
                </wp:positionH>
                <wp:positionV relativeFrom="paragraph">
                  <wp:posOffset>77470</wp:posOffset>
                </wp:positionV>
                <wp:extent cx="3505200" cy="10858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FF" w:rsidRDefault="00E67B28" w:rsidP="00AC1EF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 xml:space="preserve">Home Learning Pack </w:t>
                            </w:r>
                          </w:p>
                          <w:p w:rsidR="000775F9" w:rsidRPr="000775F9" w:rsidRDefault="000955AA" w:rsidP="000955AA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5AA">
                              <w:rPr>
                                <w:rFonts w:ascii="Kristen ITC" w:hAnsi="Kristen ITC"/>
                                <w:sz w:val="20"/>
                                <w:szCs w:val="20"/>
                                <w:highlight w:val="yellow"/>
                              </w:rPr>
                              <w:t>Name: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</w:p>
                          <w:p w:rsidR="000775F9" w:rsidRPr="00AC1EFF" w:rsidRDefault="000775F9" w:rsidP="00AC1EF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59210" id="Rounded Rectangle 5" o:spid="_x0000_s1026" style="position:absolute;left:0;text-align:left;margin-left:-36.75pt;margin-top:6.1pt;width:27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" fillcolor="white [3201]" strokecolor="black [3200]" strokeweight="2pt">
                <v:textbox>
                  <w:txbxContent>
                    <w:p w:rsidR="00AC1EFF" w:rsidRDefault="00E67B28" w:rsidP="00AC1EF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 xml:space="preserve">Home Learning Pack </w:t>
                      </w:r>
                    </w:p>
                    <w:p w:rsidR="000775F9" w:rsidRPr="000775F9" w:rsidRDefault="000955AA" w:rsidP="000955AA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0955AA">
                        <w:rPr>
                          <w:rFonts w:ascii="Kristen ITC" w:hAnsi="Kristen ITC"/>
                          <w:sz w:val="20"/>
                          <w:szCs w:val="20"/>
                          <w:highlight w:val="yellow"/>
                        </w:rPr>
                        <w:t>Name: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_________</w:t>
                      </w:r>
                    </w:p>
                    <w:p w:rsidR="000775F9" w:rsidRPr="00AC1EFF" w:rsidRDefault="000775F9" w:rsidP="00AC1EF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8DC5D9F" wp14:editId="490072B4">
            <wp:simplePos x="0" y="0"/>
            <wp:positionH relativeFrom="column">
              <wp:posOffset>4140200</wp:posOffset>
            </wp:positionH>
            <wp:positionV relativeFrom="paragraph">
              <wp:posOffset>75565</wp:posOffset>
            </wp:positionV>
            <wp:extent cx="1124585" cy="609600"/>
            <wp:effectExtent l="0" t="0" r="0" b="0"/>
            <wp:wrapTight wrapText="bothSides">
              <wp:wrapPolygon edited="0">
                <wp:start x="2927" y="2025"/>
                <wp:lineTo x="1098" y="6750"/>
                <wp:lineTo x="366" y="10125"/>
                <wp:lineTo x="732" y="14175"/>
                <wp:lineTo x="2927" y="18225"/>
                <wp:lineTo x="3293" y="19575"/>
                <wp:lineTo x="6952" y="19575"/>
                <wp:lineTo x="7684" y="18225"/>
                <wp:lineTo x="16099" y="14175"/>
                <wp:lineTo x="20124" y="14175"/>
                <wp:lineTo x="19027" y="6750"/>
                <wp:lineTo x="7318" y="2025"/>
                <wp:lineTo x="2927" y="2025"/>
              </wp:wrapPolygon>
            </wp:wrapTight>
            <wp:docPr id="3" name="Picture 3" descr="Final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444444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313D4A58" wp14:editId="1759DB7A">
            <wp:simplePos x="0" y="0"/>
            <wp:positionH relativeFrom="column">
              <wp:posOffset>3134995</wp:posOffset>
            </wp:positionH>
            <wp:positionV relativeFrom="paragraph">
              <wp:posOffset>172720</wp:posOffset>
            </wp:positionV>
            <wp:extent cx="84455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50" y="20948"/>
                <wp:lineTo x="20950" y="0"/>
                <wp:lineTo x="0" y="0"/>
              </wp:wrapPolygon>
            </wp:wrapTight>
            <wp:docPr id="2" name="Picture 2" descr="Download Free Maths Math Mathematics Images Clipart   Magical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Maths Math Mathematics Images Clipart   Magical Mat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E3">
        <w:rPr>
          <w:rFonts w:ascii="Gill Sans MT" w:hAnsi="Gill Sans MT"/>
          <w: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BDA35" wp14:editId="312EF2C1">
                <wp:simplePos x="0" y="0"/>
                <wp:positionH relativeFrom="column">
                  <wp:posOffset>6972300</wp:posOffset>
                </wp:positionH>
                <wp:positionV relativeFrom="paragraph">
                  <wp:posOffset>-494030</wp:posOffset>
                </wp:positionV>
                <wp:extent cx="2133600" cy="1177290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77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FF" w:rsidRPr="00AC1EFF" w:rsidRDefault="00AC1EFF" w:rsidP="00AC1E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1EFF">
                              <w:rPr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="00A100A6">
                              <w:rPr>
                                <w:sz w:val="24"/>
                                <w:szCs w:val="24"/>
                              </w:rPr>
                              <w:t>Nortje’s</w:t>
                            </w:r>
                            <w:r w:rsidRPr="00AC1EFF">
                              <w:rPr>
                                <w:sz w:val="24"/>
                                <w:szCs w:val="24"/>
                              </w:rPr>
                              <w:t xml:space="preserve"> Maths Set</w:t>
                            </w:r>
                          </w:p>
                          <w:p w:rsidR="00AC1EFF" w:rsidRPr="00AC1EFF" w:rsidRDefault="00AC1EFF" w:rsidP="00AC1E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1EFF">
                              <w:rPr>
                                <w:sz w:val="24"/>
                                <w:szCs w:val="24"/>
                              </w:rPr>
                              <w:t>Homework due on</w:t>
                            </w:r>
                            <w:r w:rsidR="00A100A6">
                              <w:rPr>
                                <w:sz w:val="24"/>
                                <w:szCs w:val="24"/>
                              </w:rPr>
                              <w:t xml:space="preserve"> Friday</w:t>
                            </w:r>
                            <w:r w:rsidR="00F660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5F9">
                              <w:rPr>
                                <w:sz w:val="24"/>
                                <w:szCs w:val="24"/>
                              </w:rPr>
                              <w:t>12th</w:t>
                            </w:r>
                            <w:r w:rsidR="00121F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5F9">
                              <w:rPr>
                                <w:sz w:val="24"/>
                                <w:szCs w:val="24"/>
                              </w:rPr>
                              <w:t>January 2018</w:t>
                            </w:r>
                          </w:p>
                          <w:p w:rsidR="00AC1EFF" w:rsidRDefault="00AC1EFF" w:rsidP="00AC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BDA35" id="Rounded Rectangle 4" o:spid="_x0000_s1027" style="position:absolute;left:0;text-align:left;margin-left:549pt;margin-top:-38.9pt;width:168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" fillcolor="white [3201]" strokecolor="black [3200]" strokeweight="2pt">
                <v:textbox>
                  <w:txbxContent>
                    <w:p w:rsidR="00AC1EFF" w:rsidRPr="00AC1EFF" w:rsidRDefault="00AC1EFF" w:rsidP="00AC1E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1EFF">
                        <w:rPr>
                          <w:sz w:val="24"/>
                          <w:szCs w:val="24"/>
                        </w:rPr>
                        <w:t xml:space="preserve">Mrs </w:t>
                      </w:r>
                      <w:r w:rsidR="00A100A6">
                        <w:rPr>
                          <w:sz w:val="24"/>
                          <w:szCs w:val="24"/>
                        </w:rPr>
                        <w:t>Nortje’s</w:t>
                      </w:r>
                      <w:r w:rsidRPr="00AC1EFF">
                        <w:rPr>
                          <w:sz w:val="24"/>
                          <w:szCs w:val="24"/>
                        </w:rPr>
                        <w:t xml:space="preserve"> Maths Set</w:t>
                      </w:r>
                    </w:p>
                    <w:p w:rsidR="00AC1EFF" w:rsidRPr="00AC1EFF" w:rsidRDefault="00AC1EFF" w:rsidP="00AC1E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1EFF">
                        <w:rPr>
                          <w:sz w:val="24"/>
                          <w:szCs w:val="24"/>
                        </w:rPr>
                        <w:t>Homework due on</w:t>
                      </w:r>
                      <w:r w:rsidR="00A100A6">
                        <w:rPr>
                          <w:sz w:val="24"/>
                          <w:szCs w:val="24"/>
                        </w:rPr>
                        <w:t xml:space="preserve"> Friday</w:t>
                      </w:r>
                      <w:r w:rsidR="00F660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75F9">
                        <w:rPr>
                          <w:sz w:val="24"/>
                          <w:szCs w:val="24"/>
                        </w:rPr>
                        <w:t>12th</w:t>
                      </w:r>
                      <w:r w:rsidR="00121F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75F9">
                        <w:rPr>
                          <w:sz w:val="24"/>
                          <w:szCs w:val="24"/>
                        </w:rPr>
                        <w:t>January 2018</w:t>
                      </w:r>
                    </w:p>
                    <w:p w:rsidR="00AC1EFF" w:rsidRDefault="00AC1EFF" w:rsidP="00AC1E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26160">
        <w:rPr>
          <w:rFonts w:ascii="Roboto" w:hAnsi="Roboto"/>
          <w:noProof/>
          <w:color w:val="444444"/>
          <w:sz w:val="27"/>
          <w:szCs w:val="27"/>
          <w:lang w:eastAsia="en-GB"/>
        </w:rPr>
        <w:t xml:space="preserve">           </w:t>
      </w:r>
    </w:p>
    <w:p w:rsidR="00AC1EFF" w:rsidRDefault="00C04613" w:rsidP="00AC1EFF">
      <w:pPr>
        <w:ind w:left="-709"/>
        <w:rPr>
          <w:rFonts w:ascii="Roboto" w:hAnsi="Roboto"/>
          <w:noProof/>
          <w:color w:val="444444"/>
          <w:sz w:val="27"/>
          <w:szCs w:val="27"/>
          <w:lang w:eastAsia="en-GB"/>
        </w:rPr>
      </w:pPr>
      <w:r>
        <w:rPr>
          <w:rFonts w:ascii="Roboto" w:hAnsi="Roboto"/>
          <w:noProof/>
          <w:color w:val="444444"/>
          <w:sz w:val="27"/>
          <w:szCs w:val="27"/>
          <w:lang w:eastAsia="en-GB"/>
        </w:rPr>
        <w:t xml:space="preserve">   </w:t>
      </w:r>
    </w:p>
    <w:p w:rsidR="00C04613" w:rsidRDefault="00C04613" w:rsidP="00F660E3">
      <w:pPr>
        <w:ind w:left="-709"/>
        <w:rPr>
          <w:rFonts w:ascii="Roboto" w:hAnsi="Roboto"/>
          <w:noProof/>
          <w:color w:val="444444"/>
          <w:sz w:val="27"/>
          <w:szCs w:val="27"/>
          <w:lang w:eastAsia="en-GB"/>
        </w:rPr>
      </w:pPr>
      <w:r>
        <w:rPr>
          <w:rFonts w:ascii="Roboto" w:hAnsi="Roboto"/>
          <w:noProof/>
          <w:color w:val="444444"/>
          <w:sz w:val="27"/>
          <w:szCs w:val="27"/>
          <w:lang w:eastAsia="en-GB"/>
        </w:rPr>
        <w:t xml:space="preserve">                                                                                                                        </w:t>
      </w:r>
    </w:p>
    <w:p w:rsidR="00C04613" w:rsidRPr="00E67B28" w:rsidRDefault="00C04613" w:rsidP="00AC1EFF">
      <w:pPr>
        <w:ind w:left="-709"/>
        <w:rPr>
          <w:rFonts w:ascii="Roboto" w:hAnsi="Roboto"/>
          <w:noProof/>
          <w:color w:val="444444"/>
          <w:sz w:val="24"/>
          <w:szCs w:val="24"/>
          <w:lang w:eastAsia="en-GB"/>
        </w:rPr>
      </w:pPr>
    </w:p>
    <w:p w:rsidR="000F7C51" w:rsidRDefault="00E67B28" w:rsidP="000F7C51">
      <w:pPr>
        <w:rPr>
          <w:sz w:val="28"/>
          <w:szCs w:val="28"/>
        </w:rPr>
      </w:pPr>
      <w:r w:rsidRPr="00E67B28">
        <w:rPr>
          <w:sz w:val="28"/>
          <w:szCs w:val="28"/>
        </w:rPr>
        <w:t>Dear Year 2</w:t>
      </w:r>
    </w:p>
    <w:p w:rsidR="008572EB" w:rsidRDefault="008572EB" w:rsidP="000F7C51">
      <w:pPr>
        <w:rPr>
          <w:sz w:val="28"/>
          <w:szCs w:val="28"/>
        </w:rPr>
      </w:pPr>
      <w:r>
        <w:rPr>
          <w:sz w:val="28"/>
          <w:szCs w:val="28"/>
        </w:rPr>
        <w:t xml:space="preserve">In addition to the maths booklet and reading comprehension tasks please remember that you can log on to your </w:t>
      </w:r>
      <w:r>
        <w:rPr>
          <w:b/>
          <w:sz w:val="28"/>
          <w:szCs w:val="28"/>
        </w:rPr>
        <w:t>espresso account</w:t>
      </w:r>
      <w:r>
        <w:rPr>
          <w:sz w:val="28"/>
          <w:szCs w:val="28"/>
        </w:rPr>
        <w:t xml:space="preserve"> where you can complete maths, English, computing, science and a range of other topic activities. Log on to: </w:t>
      </w:r>
      <w:hyperlink r:id="rId7" w:history="1">
        <w:r w:rsidRPr="00356A20">
          <w:rPr>
            <w:rStyle w:val="Hyperlink"/>
            <w:sz w:val="28"/>
            <w:szCs w:val="28"/>
          </w:rPr>
          <w:t>www.discoveryeducation.co.uk</w:t>
        </w:r>
      </w:hyperlink>
      <w:r>
        <w:rPr>
          <w:sz w:val="28"/>
          <w:szCs w:val="28"/>
        </w:rPr>
        <w:t xml:space="preserve">  </w:t>
      </w:r>
      <w:r w:rsidRPr="008572EB">
        <w:rPr>
          <w:b/>
          <w:sz w:val="28"/>
          <w:szCs w:val="28"/>
        </w:rPr>
        <w:t>Username</w:t>
      </w:r>
      <w:r>
        <w:rPr>
          <w:sz w:val="28"/>
          <w:szCs w:val="28"/>
        </w:rPr>
        <w:t xml:space="preserve">: student12191  </w:t>
      </w:r>
      <w:r w:rsidRPr="008572EB">
        <w:rPr>
          <w:b/>
          <w:sz w:val="28"/>
          <w:szCs w:val="28"/>
        </w:rPr>
        <w:t>Password</w:t>
      </w:r>
      <w:r>
        <w:rPr>
          <w:sz w:val="28"/>
          <w:szCs w:val="28"/>
        </w:rPr>
        <w:t>: Unicorn</w:t>
      </w:r>
    </w:p>
    <w:p w:rsidR="008572EB" w:rsidRDefault="008572EB" w:rsidP="000F7C51">
      <w:pPr>
        <w:rPr>
          <w:sz w:val="28"/>
          <w:szCs w:val="28"/>
        </w:rPr>
      </w:pPr>
      <w:r>
        <w:rPr>
          <w:sz w:val="28"/>
          <w:szCs w:val="28"/>
        </w:rPr>
        <w:t xml:space="preserve">Please also find attached some English and Maths home learning packs for children to complete from </w:t>
      </w:r>
      <w:r w:rsidRPr="002955C3">
        <w:rPr>
          <w:b/>
          <w:sz w:val="28"/>
          <w:szCs w:val="28"/>
        </w:rPr>
        <w:t>classroomsecrets.com</w:t>
      </w:r>
      <w:r>
        <w:rPr>
          <w:sz w:val="28"/>
          <w:szCs w:val="28"/>
        </w:rPr>
        <w:t xml:space="preserve">.  You may also set up a free </w:t>
      </w:r>
      <w:proofErr w:type="spellStart"/>
      <w:r w:rsidRPr="002955C3">
        <w:rPr>
          <w:b/>
          <w:sz w:val="28"/>
          <w:szCs w:val="28"/>
        </w:rPr>
        <w:t>twinkl</w:t>
      </w:r>
      <w:proofErr w:type="spellEnd"/>
      <w:r w:rsidRPr="002955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account who are offering a free subscription for parents so that you can download and access lots of year 2 resources and activities. </w:t>
      </w:r>
      <w:hyperlink r:id="rId8" w:history="1">
        <w:r w:rsidR="00EB0645" w:rsidRPr="00356A20">
          <w:rPr>
            <w:rStyle w:val="Hyperlink"/>
            <w:sz w:val="28"/>
            <w:szCs w:val="28"/>
          </w:rPr>
          <w:t>www.twinkl.co.uk/offer</w:t>
        </w:r>
      </w:hyperlink>
      <w:r w:rsidR="00EB0645">
        <w:rPr>
          <w:sz w:val="28"/>
          <w:szCs w:val="28"/>
        </w:rPr>
        <w:t xml:space="preserve">  using the </w:t>
      </w:r>
      <w:r w:rsidR="00EB0645" w:rsidRPr="00EB0645">
        <w:rPr>
          <w:b/>
          <w:sz w:val="28"/>
          <w:szCs w:val="28"/>
        </w:rPr>
        <w:t>password:</w:t>
      </w:r>
      <w:r w:rsidR="00EB0645">
        <w:rPr>
          <w:sz w:val="28"/>
          <w:szCs w:val="28"/>
        </w:rPr>
        <w:t xml:space="preserve"> UKTWINKLHELPS </w:t>
      </w:r>
    </w:p>
    <w:p w:rsidR="008572EB" w:rsidRDefault="008572EB" w:rsidP="000F7C51">
      <w:pPr>
        <w:rPr>
          <w:sz w:val="28"/>
          <w:szCs w:val="28"/>
        </w:rPr>
      </w:pPr>
      <w:r>
        <w:rPr>
          <w:sz w:val="28"/>
          <w:szCs w:val="28"/>
        </w:rPr>
        <w:t>To read interactive colour code stories please join and sign up</w:t>
      </w:r>
      <w:r w:rsidR="002955C3">
        <w:rPr>
          <w:sz w:val="28"/>
          <w:szCs w:val="28"/>
        </w:rPr>
        <w:t xml:space="preserve"> (for free)</w:t>
      </w:r>
      <w:r>
        <w:rPr>
          <w:sz w:val="28"/>
          <w:szCs w:val="28"/>
        </w:rPr>
        <w:t xml:space="preserve"> to </w:t>
      </w:r>
      <w:hyperlink r:id="rId9" w:history="1">
        <w:r w:rsidRPr="00356A20">
          <w:rPr>
            <w:rStyle w:val="Hyperlink"/>
            <w:sz w:val="28"/>
            <w:szCs w:val="28"/>
          </w:rPr>
          <w:t>www.oxfordowl.co.uk</w:t>
        </w:r>
      </w:hyperlink>
      <w:r>
        <w:rPr>
          <w:sz w:val="28"/>
          <w:szCs w:val="28"/>
        </w:rPr>
        <w:t xml:space="preserve"> where you can read colour code </w:t>
      </w:r>
      <w:proofErr w:type="spellStart"/>
      <w:r>
        <w:rPr>
          <w:sz w:val="28"/>
          <w:szCs w:val="28"/>
        </w:rPr>
        <w:t>ebooks</w:t>
      </w:r>
      <w:proofErr w:type="spellEnd"/>
      <w:r>
        <w:rPr>
          <w:sz w:val="28"/>
          <w:szCs w:val="28"/>
        </w:rPr>
        <w:t xml:space="preserve"> – listen to audio and then play a comprehension / grammar game at the end of the story </w:t>
      </w:r>
    </w:p>
    <w:p w:rsidR="00EB0645" w:rsidRDefault="008572EB" w:rsidP="000F7C51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99D60A" wp14:editId="793EA721">
            <wp:extent cx="1993900" cy="1495425"/>
            <wp:effectExtent l="0" t="0" r="635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5C3">
        <w:rPr>
          <w:noProof/>
          <w:lang w:eastAsia="en-GB"/>
        </w:rPr>
        <w:drawing>
          <wp:inline distT="0" distB="0" distL="0" distR="0" wp14:anchorId="25C739E4" wp14:editId="7EB76986">
            <wp:extent cx="1952625" cy="1337096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67" cy="13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1E" w:rsidRDefault="00CA4F1E" w:rsidP="000F7C51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hyperlink r:id="rId12" w:history="1">
        <w:r w:rsidRPr="00356A20">
          <w:rPr>
            <w:rStyle w:val="Hyperlink"/>
            <w:sz w:val="28"/>
            <w:szCs w:val="28"/>
          </w:rPr>
          <w:t>www.phonicsplay.co.uk</w:t>
        </w:r>
      </w:hyperlink>
      <w:r>
        <w:rPr>
          <w:sz w:val="28"/>
          <w:szCs w:val="28"/>
        </w:rPr>
        <w:t xml:space="preserve"> who are offering a free one month subscription.  </w:t>
      </w:r>
      <w:bookmarkStart w:id="0" w:name="_GoBack"/>
      <w:r w:rsidR="00D43844" w:rsidRPr="00D43844">
        <w:rPr>
          <w:b/>
          <w:sz w:val="28"/>
          <w:szCs w:val="28"/>
        </w:rPr>
        <w:t>Username:</w:t>
      </w:r>
      <w:r w:rsidR="00D43844">
        <w:rPr>
          <w:sz w:val="28"/>
          <w:szCs w:val="28"/>
        </w:rPr>
        <w:t xml:space="preserve"> </w:t>
      </w:r>
      <w:bookmarkEnd w:id="0"/>
      <w:proofErr w:type="gramStart"/>
      <w:r w:rsidR="00D43844">
        <w:rPr>
          <w:sz w:val="28"/>
          <w:szCs w:val="28"/>
        </w:rPr>
        <w:t xml:space="preserve">march20  </w:t>
      </w:r>
      <w:r w:rsidR="00D43844" w:rsidRPr="00D43844">
        <w:rPr>
          <w:b/>
          <w:sz w:val="28"/>
          <w:szCs w:val="28"/>
        </w:rPr>
        <w:t>Password</w:t>
      </w:r>
      <w:proofErr w:type="gramEnd"/>
      <w:r w:rsidR="00D43844" w:rsidRPr="00D43844">
        <w:rPr>
          <w:b/>
          <w:sz w:val="28"/>
          <w:szCs w:val="28"/>
        </w:rPr>
        <w:t>:</w:t>
      </w:r>
      <w:r w:rsidR="00D43844">
        <w:rPr>
          <w:sz w:val="28"/>
          <w:szCs w:val="28"/>
        </w:rPr>
        <w:t xml:space="preserve"> home</w:t>
      </w:r>
    </w:p>
    <w:p w:rsidR="008572EB" w:rsidRDefault="00EB0645" w:rsidP="00EB0645">
      <w:pPr>
        <w:rPr>
          <w:sz w:val="28"/>
          <w:szCs w:val="28"/>
        </w:rPr>
      </w:pPr>
      <w:r>
        <w:rPr>
          <w:sz w:val="28"/>
          <w:szCs w:val="28"/>
        </w:rPr>
        <w:t>Below is a list of other free educational websites for children to use:</w:t>
      </w:r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PBS Kids</w:t>
      </w:r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Me Genius</w:t>
      </w:r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Geographic Kids</w:t>
      </w:r>
    </w:p>
    <w:p w:rsidR="00EB0645" w:rsidRDefault="00E41D43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B0645">
        <w:rPr>
          <w:sz w:val="28"/>
          <w:szCs w:val="28"/>
        </w:rPr>
        <w:t>opmarks.com</w:t>
      </w:r>
      <w:r>
        <w:rPr>
          <w:sz w:val="28"/>
          <w:szCs w:val="28"/>
        </w:rPr>
        <w:t xml:space="preserve"> </w:t>
      </w:r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Funbrain</w:t>
      </w:r>
      <w:proofErr w:type="spellEnd"/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Storyline Online </w:t>
      </w:r>
    </w:p>
    <w:p w:rsidR="00EB0645" w:rsidRDefault="00EB0645" w:rsidP="00EB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Happy Scientist </w:t>
      </w:r>
    </w:p>
    <w:p w:rsidR="00A67669" w:rsidRDefault="00E41D43" w:rsidP="00A6766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not </w:t>
      </w:r>
      <w:r w:rsidR="00807EA3">
        <w:rPr>
          <w:sz w:val="28"/>
          <w:szCs w:val="28"/>
        </w:rPr>
        <w:t xml:space="preserve">complete one of the following activities: </w:t>
      </w:r>
    </w:p>
    <w:p w:rsidR="00807EA3" w:rsidRPr="00807EA3" w:rsidRDefault="00807EA3" w:rsidP="00807EA3">
      <w:pPr>
        <w:spacing w:after="160" w:line="259" w:lineRule="auto"/>
        <w:jc w:val="center"/>
        <w:rPr>
          <w:rFonts w:ascii="Kristen ITC" w:eastAsia="Calibri" w:hAnsi="Kristen ITC" w:cs="Times New Roman"/>
          <w:sz w:val="28"/>
          <w:szCs w:val="28"/>
          <w:u w:val="single"/>
        </w:rPr>
      </w:pPr>
      <w:r w:rsidRPr="00807EA3">
        <w:rPr>
          <w:rFonts w:ascii="Kristen ITC" w:eastAsia="Calibri" w:hAnsi="Kristen ITC" w:cs="Times New Roman"/>
          <w:sz w:val="28"/>
          <w:szCs w:val="28"/>
          <w:u w:val="single"/>
        </w:rPr>
        <w:t>Spelling Activities Year 2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52"/>
        <w:gridCol w:w="3086"/>
        <w:gridCol w:w="3118"/>
      </w:tblGrid>
      <w:tr w:rsidR="00807EA3" w:rsidRPr="00807EA3" w:rsidTr="00705BEF">
        <w:trPr>
          <w:trHeight w:val="2074"/>
        </w:trPr>
        <w:tc>
          <w:tcPr>
            <w:tcW w:w="3152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>Find the Letters</w:t>
            </w:r>
          </w:p>
          <w:p w:rsidR="00807EA3" w:rsidRPr="00807EA3" w:rsidRDefault="00807EA3" w:rsidP="00807EA3">
            <w:pPr>
              <w:rPr>
                <w:sz w:val="20"/>
                <w:szCs w:val="20"/>
              </w:rPr>
            </w:pPr>
          </w:p>
          <w:p w:rsidR="00807EA3" w:rsidRPr="00807EA3" w:rsidRDefault="00807EA3" w:rsidP="00807EA3">
            <w:pPr>
              <w:rPr>
                <w:rFonts w:ascii="Kristen ITC" w:hAnsi="Kristen ITC"/>
                <w:sz w:val="24"/>
                <w:szCs w:val="24"/>
              </w:rPr>
            </w:pPr>
            <w:r w:rsidRPr="00807EA3">
              <w:rPr>
                <w:rFonts w:ascii="Kristen ITC" w:hAnsi="Kristen ITC"/>
                <w:sz w:val="24"/>
                <w:szCs w:val="24"/>
              </w:rPr>
              <w:t>Cut out the letters from a newspaper/magazine to spell the words</w:t>
            </w:r>
          </w:p>
        </w:tc>
        <w:tc>
          <w:tcPr>
            <w:tcW w:w="3086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>Word Search</w:t>
            </w: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7EA3">
              <w:rPr>
                <w:rFonts w:ascii="Kristen ITC" w:hAnsi="Kristen ITC"/>
                <w:sz w:val="24"/>
                <w:szCs w:val="24"/>
              </w:rPr>
              <w:t>Create your own word search using the spellings</w:t>
            </w:r>
          </w:p>
        </w:tc>
        <w:tc>
          <w:tcPr>
            <w:tcW w:w="3118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>Bubble Writing</w:t>
            </w: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7EA3">
              <w:rPr>
                <w:rFonts w:ascii="Kristen ITC" w:hAnsi="Kristen ITC"/>
                <w:sz w:val="24"/>
                <w:szCs w:val="24"/>
              </w:rPr>
              <w:t>Write out your spellings in bubble writing-colour and decorate</w:t>
            </w:r>
          </w:p>
        </w:tc>
      </w:tr>
      <w:tr w:rsidR="00807EA3" w:rsidRPr="00807EA3" w:rsidTr="00705BEF">
        <w:trPr>
          <w:trHeight w:val="2118"/>
        </w:trPr>
        <w:tc>
          <w:tcPr>
            <w:tcW w:w="3152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 xml:space="preserve">Word Detective </w:t>
            </w: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  <w:u w:val="single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7EA3">
              <w:rPr>
                <w:rFonts w:ascii="Kristen ITC" w:hAnsi="Kristen ITC"/>
                <w:sz w:val="24"/>
                <w:szCs w:val="24"/>
              </w:rPr>
              <w:t xml:space="preserve">Investigate to find other words with the same spelling pattern-how many can you find? </w:t>
            </w:r>
          </w:p>
        </w:tc>
        <w:tc>
          <w:tcPr>
            <w:tcW w:w="3086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>Hidden Answer</w:t>
            </w: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4"/>
                <w:szCs w:val="24"/>
                <w:u w:val="single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</w:rPr>
            </w:pPr>
            <w:r w:rsidRPr="00807EA3">
              <w:rPr>
                <w:rFonts w:ascii="Kristen ITC" w:hAnsi="Kristen ITC"/>
              </w:rPr>
              <w:t xml:space="preserve">Write questions with the spelling as the answer. Cover up the answer with paper (as a flap). Did your friend guess the answer correctly?   </w:t>
            </w:r>
          </w:p>
        </w:tc>
        <w:tc>
          <w:tcPr>
            <w:tcW w:w="3118" w:type="dxa"/>
          </w:tcPr>
          <w:p w:rsidR="00807EA3" w:rsidRPr="00807EA3" w:rsidRDefault="00807EA3" w:rsidP="00807EA3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</w:pPr>
            <w:r w:rsidRPr="00807EA3">
              <w:rPr>
                <w:rFonts w:ascii="Kristen ITC" w:hAnsi="Kristen ITC"/>
                <w:color w:val="00B050"/>
                <w:sz w:val="28"/>
                <w:szCs w:val="28"/>
                <w:u w:val="single"/>
              </w:rPr>
              <w:t>Rainbow Words</w:t>
            </w: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7EA3">
              <w:rPr>
                <w:rFonts w:ascii="Kristen ITC" w:hAnsi="Kristen ITC"/>
                <w:sz w:val="24"/>
                <w:szCs w:val="24"/>
              </w:rPr>
              <w:t>Write the spellings in different colours</w:t>
            </w:r>
          </w:p>
        </w:tc>
      </w:tr>
    </w:tbl>
    <w:p w:rsidR="00807EA3" w:rsidRDefault="00807EA3" w:rsidP="00A67669">
      <w:pPr>
        <w:ind w:left="360"/>
        <w:rPr>
          <w:sz w:val="28"/>
          <w:szCs w:val="28"/>
        </w:rPr>
      </w:pPr>
    </w:p>
    <w:p w:rsidR="00807EA3" w:rsidRPr="00807EA3" w:rsidRDefault="00807EA3" w:rsidP="00807EA3">
      <w:pPr>
        <w:spacing w:after="160" w:line="259" w:lineRule="auto"/>
        <w:jc w:val="center"/>
        <w:rPr>
          <w:rFonts w:ascii="Kristen ITC" w:eastAsia="Calibri" w:hAnsi="Kristen ITC" w:cs="Times New Roman"/>
          <w:sz w:val="28"/>
          <w:szCs w:val="28"/>
          <w:u w:val="single"/>
        </w:rPr>
      </w:pPr>
      <w:r w:rsidRPr="00807EA3">
        <w:rPr>
          <w:rFonts w:ascii="Kristen ITC" w:eastAsia="Calibri" w:hAnsi="Kristen ITC" w:cs="Times New Roman"/>
          <w:sz w:val="28"/>
          <w:szCs w:val="28"/>
          <w:u w:val="single"/>
        </w:rPr>
        <w:t>Reading Activities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7EA3" w:rsidRPr="00807EA3" w:rsidTr="00705BEF">
        <w:trPr>
          <w:trHeight w:val="2074"/>
        </w:trPr>
        <w:tc>
          <w:tcPr>
            <w:tcW w:w="3005" w:type="dxa"/>
          </w:tcPr>
          <w:p w:rsidR="00807EA3" w:rsidRPr="00807EA3" w:rsidRDefault="00807EA3" w:rsidP="00807E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Write a list</w:t>
            </w:r>
          </w:p>
          <w:p w:rsidR="00807EA3" w:rsidRPr="00807EA3" w:rsidRDefault="00807EA3" w:rsidP="00807E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7EA3">
              <w:rPr>
                <w:rFonts w:ascii="Kristen ITC" w:eastAsia="Calibri" w:hAnsi="Kristen ITC" w:cs="Times New Roman"/>
                <w:sz w:val="20"/>
                <w:szCs w:val="20"/>
              </w:rPr>
              <w:t>(such as a list of objects the character might pack in their holiday bag )</w:t>
            </w:r>
          </w:p>
        </w:tc>
        <w:tc>
          <w:tcPr>
            <w:tcW w:w="3005" w:type="dxa"/>
          </w:tcPr>
          <w:p w:rsidR="00807EA3" w:rsidRPr="00807EA3" w:rsidRDefault="00807EA3" w:rsidP="00807EA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Draw the character and label what they are wearing/what they look like</w:t>
            </w:r>
          </w:p>
        </w:tc>
        <w:tc>
          <w:tcPr>
            <w:tcW w:w="3006" w:type="dxa"/>
          </w:tcPr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Draw your own comic strip</w:t>
            </w:r>
          </w:p>
        </w:tc>
      </w:tr>
      <w:tr w:rsidR="00807EA3" w:rsidRPr="00807EA3" w:rsidTr="00705BEF">
        <w:trPr>
          <w:trHeight w:val="2118"/>
        </w:trPr>
        <w:tc>
          <w:tcPr>
            <w:tcW w:w="3005" w:type="dxa"/>
          </w:tcPr>
          <w:p w:rsidR="00807EA3" w:rsidRPr="00807EA3" w:rsidRDefault="00807EA3" w:rsidP="00807EA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Draw a map of where the character lives</w:t>
            </w:r>
          </w:p>
          <w:p w:rsidR="00807EA3" w:rsidRPr="00807EA3" w:rsidRDefault="00807EA3" w:rsidP="00807EA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807EA3" w:rsidRPr="00807EA3" w:rsidRDefault="00807EA3" w:rsidP="00807EA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Write a set of instructions</w:t>
            </w: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</w:rPr>
            </w:pPr>
            <w:r w:rsidRPr="00807EA3">
              <w:rPr>
                <w:rFonts w:ascii="Kristen ITC" w:eastAsia="Calibri" w:hAnsi="Kristen ITC" w:cs="Times New Roman"/>
              </w:rPr>
              <w:t>(such as making a cake if there was a cake in the book)</w:t>
            </w:r>
          </w:p>
        </w:tc>
        <w:tc>
          <w:tcPr>
            <w:tcW w:w="3006" w:type="dxa"/>
          </w:tcPr>
          <w:p w:rsidR="00807EA3" w:rsidRPr="00807EA3" w:rsidRDefault="00807EA3" w:rsidP="00807EA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07EA3" w:rsidRPr="00807EA3" w:rsidRDefault="00807EA3" w:rsidP="00807EA3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r w:rsidRPr="00807EA3">
              <w:rPr>
                <w:rFonts w:ascii="Kristen ITC" w:eastAsia="Calibri" w:hAnsi="Kristen ITC" w:cs="Times New Roman"/>
                <w:sz w:val="28"/>
                <w:szCs w:val="28"/>
              </w:rPr>
              <w:t>Draw/make an item from the book</w:t>
            </w:r>
          </w:p>
        </w:tc>
      </w:tr>
    </w:tbl>
    <w:p w:rsidR="00807EA3" w:rsidRDefault="00807EA3" w:rsidP="00A67669">
      <w:pPr>
        <w:ind w:left="360"/>
        <w:rPr>
          <w:sz w:val="28"/>
          <w:szCs w:val="28"/>
        </w:rPr>
      </w:pPr>
    </w:p>
    <w:p w:rsidR="00807EA3" w:rsidRDefault="00807EA3" w:rsidP="00A676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Remember to revise your 2, 3, 5, 10 x tables.  For those who are learning their 4 x tables – keep going! Read every day and remember to include some active time.  Follow the cosmic yoga videos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or the just dance for 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videos.  </w:t>
      </w:r>
    </w:p>
    <w:p w:rsidR="00807EA3" w:rsidRDefault="00807EA3" w:rsidP="00A67669">
      <w:pPr>
        <w:ind w:left="360"/>
        <w:rPr>
          <w:sz w:val="28"/>
          <w:szCs w:val="28"/>
        </w:rPr>
      </w:pPr>
      <w:r>
        <w:rPr>
          <w:sz w:val="28"/>
          <w:szCs w:val="28"/>
        </w:rPr>
        <w:t>Stay healthy and stay safe. See you all soon!</w:t>
      </w:r>
    </w:p>
    <w:p w:rsidR="00807EA3" w:rsidRPr="00A67669" w:rsidRDefault="00807EA3" w:rsidP="00A676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Mrs Nortje and the Year 2 Team. </w:t>
      </w:r>
    </w:p>
    <w:p w:rsidR="00E41D43" w:rsidRPr="00A67669" w:rsidRDefault="00E41D43" w:rsidP="00A67669">
      <w:pPr>
        <w:rPr>
          <w:sz w:val="28"/>
          <w:szCs w:val="28"/>
        </w:rPr>
      </w:pPr>
    </w:p>
    <w:sectPr w:rsidR="00E41D43" w:rsidRPr="00A67669" w:rsidSect="000775F9">
      <w:pgSz w:w="11906" w:h="16838"/>
      <w:pgMar w:top="568" w:right="1440" w:bottom="568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141"/>
    <w:multiLevelType w:val="hybridMultilevel"/>
    <w:tmpl w:val="E1809E46"/>
    <w:lvl w:ilvl="0" w:tplc="97366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F"/>
    <w:rsid w:val="0000411D"/>
    <w:rsid w:val="000775F9"/>
    <w:rsid w:val="000955AA"/>
    <w:rsid w:val="000F7C51"/>
    <w:rsid w:val="00121FF1"/>
    <w:rsid w:val="00127ED4"/>
    <w:rsid w:val="00157255"/>
    <w:rsid w:val="001A0B1D"/>
    <w:rsid w:val="001A5917"/>
    <w:rsid w:val="001B0A9F"/>
    <w:rsid w:val="002955C3"/>
    <w:rsid w:val="002F78B2"/>
    <w:rsid w:val="00405101"/>
    <w:rsid w:val="00415FD0"/>
    <w:rsid w:val="00462653"/>
    <w:rsid w:val="00480E6B"/>
    <w:rsid w:val="004C5EF0"/>
    <w:rsid w:val="005079CA"/>
    <w:rsid w:val="00657BEE"/>
    <w:rsid w:val="006B2DD4"/>
    <w:rsid w:val="006B718F"/>
    <w:rsid w:val="006C62FA"/>
    <w:rsid w:val="00736140"/>
    <w:rsid w:val="00807EA3"/>
    <w:rsid w:val="008572EB"/>
    <w:rsid w:val="00926160"/>
    <w:rsid w:val="009A107B"/>
    <w:rsid w:val="00A100A6"/>
    <w:rsid w:val="00A67669"/>
    <w:rsid w:val="00A92DAE"/>
    <w:rsid w:val="00AC1EFF"/>
    <w:rsid w:val="00B21589"/>
    <w:rsid w:val="00B44880"/>
    <w:rsid w:val="00BE7D96"/>
    <w:rsid w:val="00C04613"/>
    <w:rsid w:val="00CA4F1E"/>
    <w:rsid w:val="00D43844"/>
    <w:rsid w:val="00D8095A"/>
    <w:rsid w:val="00DA1706"/>
    <w:rsid w:val="00DD39F1"/>
    <w:rsid w:val="00E41D43"/>
    <w:rsid w:val="00E67B28"/>
    <w:rsid w:val="00E950BB"/>
    <w:rsid w:val="00EA2146"/>
    <w:rsid w:val="00EB0645"/>
    <w:rsid w:val="00EF416E"/>
    <w:rsid w:val="00F42325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4:docId w14:val="40A4D149"/>
  <w15:docId w15:val="{5082BD8D-7563-449F-B9D3-CA2CEFF7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EF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overyeducation.co.uk" TargetMode="External"/><Relationship Id="rId12" Type="http://schemas.openxmlformats.org/officeDocument/2006/relationships/hyperlink" Target="http://www.phonics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B6FE74B8.dotm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gallagher</dc:creator>
  <cp:lastModifiedBy>LNortje</cp:lastModifiedBy>
  <cp:revision>7</cp:revision>
  <cp:lastPrinted>2020-03-10T17:51:00Z</cp:lastPrinted>
  <dcterms:created xsi:type="dcterms:W3CDTF">2020-03-18T14:51:00Z</dcterms:created>
  <dcterms:modified xsi:type="dcterms:W3CDTF">2020-03-19T08:32:00Z</dcterms:modified>
</cp:coreProperties>
</file>